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3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8BF1EC6" w14:textId="77777777" w:rsidTr="00C167CB">
        <w:trPr>
          <w:trHeight w:val="4410"/>
        </w:trPr>
        <w:tc>
          <w:tcPr>
            <w:tcW w:w="3600" w:type="dxa"/>
            <w:vAlign w:val="bottom"/>
          </w:tcPr>
          <w:p w14:paraId="3D345E3A" w14:textId="77777777" w:rsidR="001B2ABD" w:rsidRDefault="001B2ABD" w:rsidP="00C167CB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6BD512" wp14:editId="0046D14C">
                      <wp:extent cx="1920240" cy="2194560"/>
                      <wp:effectExtent l="19050" t="19050" r="41910" b="3429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219456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794" t="-1042" r="794" b="1042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1C143E" id="Oval 2" o:spid="_x0000_s1026" alt="Title: Professional Headshot of Man" style="width:151.2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" strokecolor="#94b6d2 [3204]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D0FBBB4" w14:textId="77777777" w:rsidR="001B2ABD" w:rsidRDefault="001B2ABD" w:rsidP="00C167CB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FA0A527" w14:textId="5C7C06F4" w:rsidR="001B2ABD" w:rsidRDefault="00BB043D" w:rsidP="00C167CB">
            <w:pPr>
              <w:pStyle w:val="Title"/>
            </w:pPr>
            <w:r>
              <w:t>Hope weiss</w:t>
            </w:r>
          </w:p>
          <w:p w14:paraId="50ECD548" w14:textId="65B98435" w:rsidR="001B2ABD" w:rsidRDefault="00BB043D" w:rsidP="00C167CB">
            <w:pPr>
              <w:pStyle w:val="Subtitle"/>
            </w:pPr>
            <w:r w:rsidRPr="006B4338">
              <w:rPr>
                <w:spacing w:val="0"/>
                <w:w w:val="68"/>
              </w:rPr>
              <w:t>Future Meteorologis</w:t>
            </w:r>
            <w:r w:rsidRPr="006B4338">
              <w:rPr>
                <w:spacing w:val="9"/>
                <w:w w:val="68"/>
              </w:rPr>
              <w:t>t</w:t>
            </w:r>
          </w:p>
        </w:tc>
      </w:tr>
      <w:tr w:rsidR="001B2ABD" w14:paraId="5307993C" w14:textId="77777777" w:rsidTr="00C167CB">
        <w:tc>
          <w:tcPr>
            <w:tcW w:w="3600" w:type="dxa"/>
          </w:tcPr>
          <w:sdt>
            <w:sdtPr>
              <w:id w:val="-1711873194"/>
              <w:placeholder>
                <w:docPart w:val="6CF3E60C089B40A7AD66606817BD79C3"/>
              </w:placeholder>
              <w:temporary/>
              <w:showingPlcHdr/>
              <w15:appearance w15:val="hidden"/>
            </w:sdtPr>
            <w:sdtContent>
              <w:p w14:paraId="470C4FD2" w14:textId="77777777" w:rsidR="001B2ABD" w:rsidRDefault="00036450" w:rsidP="00C167CB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2ECB62D1" w14:textId="10669D7B" w:rsidR="00036450" w:rsidRDefault="00BB043D" w:rsidP="00C167CB">
            <w:r>
              <w:t>High achieving Atmospheric Sciences</w:t>
            </w:r>
          </w:p>
          <w:p w14:paraId="4B9AC0E5" w14:textId="1461430E" w:rsidR="00036450" w:rsidRDefault="00BB043D" w:rsidP="00C167CB">
            <w:r>
              <w:t>Major at the University of Georgia, seeking an internship for a dynamic role as a meteorologist with an innovative company &amp; collaborative team</w:t>
            </w:r>
            <w:r w:rsidR="00273C09">
              <w:t xml:space="preserve"> demonstrating commitments to leading-edge science.</w:t>
            </w:r>
          </w:p>
          <w:sdt>
            <w:sdtPr>
              <w:id w:val="-1954003311"/>
              <w:placeholder>
                <w:docPart w:val="4612D1649E024BD6AFD24B9FCD3F86DF"/>
              </w:placeholder>
              <w:temporary/>
              <w:showingPlcHdr/>
              <w15:appearance w15:val="hidden"/>
            </w:sdtPr>
            <w:sdtContent>
              <w:p w14:paraId="0AE6EA49" w14:textId="77777777" w:rsidR="00036450" w:rsidRPr="00CB0055" w:rsidRDefault="00CB0055" w:rsidP="00C167CB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CCA0A98E507F44258639FC862B1A4C47"/>
              </w:placeholder>
              <w:temporary/>
              <w:showingPlcHdr/>
              <w15:appearance w15:val="hidden"/>
            </w:sdtPr>
            <w:sdtContent>
              <w:p w14:paraId="57B6A4DF" w14:textId="77777777" w:rsidR="004D3011" w:rsidRDefault="004D3011" w:rsidP="00C167CB">
                <w:r w:rsidRPr="004D3011">
                  <w:t>PHONE:</w:t>
                </w:r>
              </w:p>
            </w:sdtContent>
          </w:sdt>
          <w:p w14:paraId="14DFDB40" w14:textId="66F13FF0" w:rsidR="004D3011" w:rsidRDefault="00273C09" w:rsidP="00C167CB">
            <w:r>
              <w:t>678-725-9575</w:t>
            </w:r>
          </w:p>
          <w:p w14:paraId="07B1DA5B" w14:textId="77777777" w:rsidR="004D3011" w:rsidRDefault="004D3011" w:rsidP="00C167CB"/>
          <w:sdt>
            <w:sdtPr>
              <w:id w:val="-240260293"/>
              <w:placeholder>
                <w:docPart w:val="4F2CB6E7A947474D8FCD6144724CAB63"/>
              </w:placeholder>
              <w:temporary/>
              <w:showingPlcHdr/>
              <w15:appearance w15:val="hidden"/>
            </w:sdtPr>
            <w:sdtContent>
              <w:p w14:paraId="4D1295B9" w14:textId="77777777" w:rsidR="004D3011" w:rsidRDefault="004D3011" w:rsidP="00C167CB">
                <w:r w:rsidRPr="004D3011">
                  <w:t>EMAIL:</w:t>
                </w:r>
              </w:p>
            </w:sdtContent>
          </w:sdt>
          <w:p w14:paraId="5D06AAAE" w14:textId="2D04D0E8" w:rsidR="00036450" w:rsidRPr="00E4381A" w:rsidRDefault="002C6FFC" w:rsidP="00C167CB">
            <w:pPr>
              <w:rPr>
                <w:rStyle w:val="Hyperlink"/>
              </w:rPr>
            </w:pPr>
            <w:r>
              <w:t>H</w:t>
            </w:r>
            <w:r w:rsidR="00273C09">
              <w:t>mw</w:t>
            </w:r>
            <w:r>
              <w:t>49648@uga.edu</w:t>
            </w:r>
          </w:p>
          <w:p w14:paraId="5E5E9503" w14:textId="77777777" w:rsidR="000E2CFB" w:rsidRDefault="00C167CB" w:rsidP="004F7724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8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8"/>
                <w:szCs w:val="24"/>
              </w:rPr>
              <w:t>S</w:t>
            </w:r>
            <w:r w:rsidR="004F7724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8"/>
                <w:szCs w:val="24"/>
              </w:rPr>
              <w:t>KILLS</w:t>
            </w:r>
          </w:p>
          <w:p w14:paraId="6C27562B" w14:textId="527E8044" w:rsidR="004F7724" w:rsidRPr="000E2CFB" w:rsidRDefault="004F7724" w:rsidP="004F7724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8"/>
                <w:szCs w:val="24"/>
              </w:rPr>
            </w:pPr>
            <w:r>
              <w:rPr>
                <w:szCs w:val="18"/>
              </w:rPr>
              <w:t xml:space="preserve">With regard to soft skills: I have a diversified background encompassing exceptional work-ethic and a commitment to organization which is </w:t>
            </w:r>
            <w:r w:rsidR="000E2CFB">
              <w:rPr>
                <w:szCs w:val="18"/>
              </w:rPr>
              <w:t xml:space="preserve">a </w:t>
            </w:r>
            <w:r>
              <w:rPr>
                <w:szCs w:val="18"/>
              </w:rPr>
              <w:t>must in my life.</w:t>
            </w:r>
            <w:r w:rsidR="000E2CFB">
              <w:rPr>
                <w:szCs w:val="18"/>
              </w:rPr>
              <w:t xml:space="preserve">  </w:t>
            </w:r>
            <w:r>
              <w:rPr>
                <w:szCs w:val="18"/>
              </w:rPr>
              <w:t>I take pride in being energetic and motivated as it has been rewarding in my</w:t>
            </w:r>
            <w:r w:rsidR="000E2CFB">
              <w:rPr>
                <w:szCs w:val="18"/>
              </w:rPr>
              <w:t xml:space="preserve"> </w:t>
            </w:r>
            <w:r>
              <w:rPr>
                <w:szCs w:val="18"/>
              </w:rPr>
              <w:t>accomp</w:t>
            </w:r>
            <w:r w:rsidR="000E2CFB">
              <w:rPr>
                <w:szCs w:val="18"/>
              </w:rPr>
              <w:t>-</w:t>
            </w:r>
            <w:r>
              <w:rPr>
                <w:szCs w:val="18"/>
              </w:rPr>
              <w:t xml:space="preserve">lishments thus far.  I have great people skills and challenges motivate me.  I thrive in process driven environments. </w:t>
            </w:r>
          </w:p>
          <w:p w14:paraId="057FAEF1" w14:textId="6662E400" w:rsidR="004F7724" w:rsidRPr="004F7724" w:rsidRDefault="004F7724" w:rsidP="004F7724">
            <w:pPr>
              <w:keepNext/>
              <w:keepLines/>
              <w:spacing w:before="240" w:after="120"/>
              <w:outlineLvl w:val="2"/>
              <w:rPr>
                <w:szCs w:val="18"/>
              </w:rPr>
            </w:pPr>
            <w:r>
              <w:rPr>
                <w:szCs w:val="18"/>
              </w:rPr>
              <w:t>Computer skills include:</w:t>
            </w:r>
            <w:r w:rsidR="000E2CFB">
              <w:rPr>
                <w:szCs w:val="18"/>
              </w:rPr>
              <w:t xml:space="preserve"> Weatherbell, WSI, Doppler Radar,</w:t>
            </w:r>
            <w:r>
              <w:rPr>
                <w:szCs w:val="18"/>
              </w:rPr>
              <w:t xml:space="preserve"> Microsoft WORD, email, and most social platforms.</w:t>
            </w:r>
          </w:p>
          <w:p w14:paraId="0B9711F7" w14:textId="7D832B11" w:rsidR="004D3011" w:rsidRDefault="00C167CB" w:rsidP="004F7724">
            <w:pPr>
              <w:keepNext/>
              <w:keepLines/>
              <w:spacing w:before="240" w:after="120"/>
              <w:outlineLvl w:val="2"/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8"/>
                <w:szCs w:val="24"/>
              </w:rPr>
              <w:t xml:space="preserve">Hobbies </w:t>
            </w:r>
          </w:p>
          <w:p w14:paraId="7B02C8CE" w14:textId="18ACC6C0" w:rsidR="004D3011" w:rsidRPr="004D3011" w:rsidRDefault="000E2CFB" w:rsidP="00C167CB">
            <w:r>
              <w:t>While my time is somewhat limited as a full-time student and server, in my spare time I enjoy hanging out with friends and drawing.</w:t>
            </w:r>
          </w:p>
        </w:tc>
        <w:tc>
          <w:tcPr>
            <w:tcW w:w="720" w:type="dxa"/>
          </w:tcPr>
          <w:p w14:paraId="34DE8A1C" w14:textId="77777777" w:rsidR="001B2ABD" w:rsidRDefault="001B2ABD" w:rsidP="00C167CB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83748695D06B451E86884FD70E51D43F"/>
              </w:placeholder>
              <w:temporary/>
              <w:showingPlcHdr/>
              <w15:appearance w15:val="hidden"/>
            </w:sdtPr>
            <w:sdtContent>
              <w:p w14:paraId="58653700" w14:textId="77777777" w:rsidR="001B2ABD" w:rsidRDefault="00E25A26" w:rsidP="00C167CB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3DFBEB3E" w14:textId="13DE9DEE" w:rsidR="00036450" w:rsidRPr="00036450" w:rsidRDefault="002C6FFC" w:rsidP="00C167CB">
            <w:pPr>
              <w:pStyle w:val="Heading4"/>
            </w:pPr>
            <w:r>
              <w:t>University of Georgia, Athens, GA</w:t>
            </w:r>
          </w:p>
          <w:p w14:paraId="047C871D" w14:textId="3B18E55F" w:rsidR="00036450" w:rsidRPr="00B359E4" w:rsidRDefault="002C6FFC" w:rsidP="00C167CB">
            <w:pPr>
              <w:pStyle w:val="Date"/>
            </w:pPr>
            <w:r>
              <w:t>August 2021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Current (Senior year – 2023/2024)</w:t>
            </w:r>
          </w:p>
          <w:p w14:paraId="385811FE" w14:textId="5A54D16A" w:rsidR="004D3011" w:rsidRDefault="002C6FFC" w:rsidP="00C167CB">
            <w:r>
              <w:t>Honors G.P.A. 3.5 – Current recipient of the Georgia Hope Scholarship</w:t>
            </w:r>
          </w:p>
          <w:p w14:paraId="25B7086E" w14:textId="4EF911D7" w:rsidR="00036450" w:rsidRDefault="002C6FFC" w:rsidP="00C167CB">
            <w:r>
              <w:t>Major – Atmospheric Sciences</w:t>
            </w:r>
          </w:p>
          <w:p w14:paraId="741C828E" w14:textId="1E8A8F37" w:rsidR="002C6FFC" w:rsidRDefault="002C6FFC" w:rsidP="00C167CB">
            <w:pPr>
              <w:pStyle w:val="ListParagraph"/>
              <w:numPr>
                <w:ilvl w:val="0"/>
                <w:numId w:val="1"/>
              </w:numPr>
            </w:pPr>
            <w:r>
              <w:t xml:space="preserve">Active involvement in troubleshooting information systems &amp; technology in weather predicting software to include: </w:t>
            </w:r>
            <w:r w:rsidR="001F04D7">
              <w:t>Weatherbell, WSI &amp; Doppler Radar.</w:t>
            </w:r>
          </w:p>
          <w:p w14:paraId="61B9C8D6" w14:textId="66FC9EF5" w:rsidR="001F04D7" w:rsidRDefault="001F04D7" w:rsidP="00C167CB">
            <w:pPr>
              <w:pStyle w:val="ListParagraph"/>
              <w:numPr>
                <w:ilvl w:val="0"/>
                <w:numId w:val="1"/>
              </w:numPr>
            </w:pPr>
            <w:r>
              <w:t>Measurements of wind, temperature &amp; humidity analysis.</w:t>
            </w:r>
          </w:p>
          <w:p w14:paraId="046B0BD4" w14:textId="0E41E5AB" w:rsidR="001F04D7" w:rsidRDefault="001F04D7" w:rsidP="00C167CB">
            <w:pPr>
              <w:pStyle w:val="ListParagraph"/>
              <w:numPr>
                <w:ilvl w:val="0"/>
                <w:numId w:val="1"/>
              </w:numPr>
            </w:pPr>
            <w:r>
              <w:t>Basic weather forecasting of impeding weather systems.</w:t>
            </w:r>
          </w:p>
          <w:p w14:paraId="11147B89" w14:textId="054FF433" w:rsidR="0002602E" w:rsidRDefault="0002602E" w:rsidP="00C167CB">
            <w:pPr>
              <w:pStyle w:val="ListParagraph"/>
              <w:numPr>
                <w:ilvl w:val="0"/>
                <w:numId w:val="1"/>
              </w:numPr>
            </w:pPr>
            <w:r>
              <w:t>Satellite, Synoptic &amp; Mesoscale Metorolgy analysis.</w:t>
            </w:r>
          </w:p>
          <w:p w14:paraId="5B7CBF9B" w14:textId="77777777" w:rsidR="002C6FFC" w:rsidRDefault="002C6FFC" w:rsidP="00C167CB"/>
          <w:p w14:paraId="79CB1E8D" w14:textId="6A1FB4C1" w:rsidR="00036450" w:rsidRPr="00B359E4" w:rsidRDefault="001F04D7" w:rsidP="00C167CB">
            <w:pPr>
              <w:pStyle w:val="Heading4"/>
            </w:pPr>
            <w:r>
              <w:t>Georgia Highlands College, Cartersville, GA</w:t>
            </w:r>
          </w:p>
          <w:p w14:paraId="00600914" w14:textId="18552E5C" w:rsidR="00036450" w:rsidRPr="00B359E4" w:rsidRDefault="001F04D7" w:rsidP="00C167CB">
            <w:pPr>
              <w:pStyle w:val="Date"/>
            </w:pPr>
            <w:r>
              <w:t>August 2019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May 2021</w:t>
            </w:r>
          </w:p>
          <w:p w14:paraId="7F48EF7F" w14:textId="3B256363" w:rsidR="00036450" w:rsidRDefault="001F04D7" w:rsidP="00C167CB">
            <w:r>
              <w:t>(2) years of general studies transferred &amp; applied to UGA.</w:t>
            </w:r>
          </w:p>
          <w:p w14:paraId="246299B2" w14:textId="75AEF523" w:rsidR="001F04D7" w:rsidRDefault="001F04D7" w:rsidP="00C167CB"/>
          <w:p w14:paraId="53FF37C0" w14:textId="00661C03" w:rsidR="001F04D7" w:rsidRDefault="001F04D7" w:rsidP="00C167CB">
            <w:pPr>
              <w:rPr>
                <w:b/>
                <w:bCs/>
              </w:rPr>
            </w:pPr>
            <w:r>
              <w:rPr>
                <w:b/>
                <w:bCs/>
              </w:rPr>
              <w:t>East Paulding High School</w:t>
            </w:r>
            <w:r w:rsidRPr="001F04D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Dallas</w:t>
            </w:r>
            <w:r w:rsidRPr="001F04D7">
              <w:rPr>
                <w:b/>
                <w:bCs/>
              </w:rPr>
              <w:t>, GA</w:t>
            </w:r>
          </w:p>
          <w:p w14:paraId="684D48BF" w14:textId="37A78909" w:rsidR="001F04D7" w:rsidRPr="001F04D7" w:rsidRDefault="001F04D7" w:rsidP="00C167CB">
            <w:r>
              <w:t xml:space="preserve">Graduated with honors </w:t>
            </w:r>
            <w:r w:rsidR="0002602E">
              <w:t>May</w:t>
            </w:r>
            <w:r>
              <w:t xml:space="preserve"> 2019</w:t>
            </w:r>
          </w:p>
          <w:sdt>
            <w:sdtPr>
              <w:id w:val="1001553383"/>
              <w:placeholder>
                <w:docPart w:val="E7BDA9817A3A42A9B12938B828D7A716"/>
              </w:placeholder>
              <w:temporary/>
              <w:showingPlcHdr/>
              <w15:appearance w15:val="hidden"/>
            </w:sdtPr>
            <w:sdtContent>
              <w:p w14:paraId="2C18D3ED" w14:textId="77777777" w:rsidR="00036450" w:rsidRDefault="00036450" w:rsidP="00C167CB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F86E577" w14:textId="675804B1" w:rsidR="00036450" w:rsidRDefault="0002602E" w:rsidP="00C167CB">
            <w:pPr>
              <w:pStyle w:val="Heading4"/>
              <w:rPr>
                <w:bCs/>
              </w:rPr>
            </w:pPr>
            <w:r>
              <w:t>Texas Roadhouse – Athens, GA</w:t>
            </w:r>
            <w:r w:rsidR="00036450" w:rsidRPr="00036450">
              <w:t xml:space="preserve"> </w:t>
            </w:r>
            <w:r>
              <w:t>- Server</w:t>
            </w:r>
          </w:p>
          <w:p w14:paraId="051DF32E" w14:textId="34752CBC" w:rsidR="00036450" w:rsidRPr="00036450" w:rsidRDefault="0002602E" w:rsidP="00C167CB">
            <w:pPr>
              <w:pStyle w:val="Date"/>
            </w:pPr>
            <w:r>
              <w:t>April 2021 - Present</w:t>
            </w:r>
          </w:p>
          <w:p w14:paraId="6906E33B" w14:textId="55FC78C5" w:rsidR="00036450" w:rsidRDefault="0002602E" w:rsidP="00C167CB">
            <w:r>
              <w:t>Duties include food and customer services, training of new employees &amp; money management of customer tickets.</w:t>
            </w:r>
            <w:r w:rsidR="00036450" w:rsidRPr="00036450">
              <w:t xml:space="preserve"> </w:t>
            </w:r>
          </w:p>
          <w:p w14:paraId="48483F20" w14:textId="77777777" w:rsidR="004D3011" w:rsidRDefault="004D3011" w:rsidP="00C167CB"/>
          <w:p w14:paraId="16AA8FA9" w14:textId="5316410F" w:rsidR="004D3011" w:rsidRPr="004D3011" w:rsidRDefault="0002602E" w:rsidP="00C167CB">
            <w:pPr>
              <w:pStyle w:val="Heading4"/>
              <w:rPr>
                <w:bCs/>
              </w:rPr>
            </w:pPr>
            <w:r>
              <w:t>Buffalo Wild Wings</w:t>
            </w:r>
            <w:r w:rsidR="004D3011" w:rsidRPr="004D3011">
              <w:t xml:space="preserve"> </w:t>
            </w:r>
            <w:r>
              <w:t>– Dallas, GA - Server</w:t>
            </w:r>
          </w:p>
          <w:p w14:paraId="2856027D" w14:textId="619E79DD" w:rsidR="004D3011" w:rsidRPr="004D3011" w:rsidRDefault="00BA1185" w:rsidP="00C167CB">
            <w:pPr>
              <w:pStyle w:val="Date"/>
            </w:pPr>
            <w:r>
              <w:t xml:space="preserve">October 2018 </w:t>
            </w:r>
            <w:r w:rsidR="004D3011" w:rsidRPr="004D3011">
              <w:t>–</w:t>
            </w:r>
            <w:r>
              <w:t xml:space="preserve"> April 2021</w:t>
            </w:r>
          </w:p>
          <w:p w14:paraId="06AA42D1" w14:textId="75C81312" w:rsidR="004D3011" w:rsidRPr="004D3011" w:rsidRDefault="0002602E" w:rsidP="00C167CB">
            <w:r>
              <w:t>Started as a hostess</w:t>
            </w:r>
            <w:r w:rsidR="00BA1185">
              <w:t>, then cashier for takeout and then a server.  Duties included customer seating, food service, customer requests, money management.</w:t>
            </w:r>
          </w:p>
          <w:p w14:paraId="4CD1F164" w14:textId="77777777" w:rsidR="004D3011" w:rsidRDefault="004D3011" w:rsidP="00C167CB"/>
          <w:p w14:paraId="2D265C46" w14:textId="75713B60" w:rsidR="004D3011" w:rsidRPr="004D3011" w:rsidRDefault="00BA1185" w:rsidP="00C167CB">
            <w:pPr>
              <w:pStyle w:val="Heading4"/>
              <w:rPr>
                <w:bCs/>
              </w:rPr>
            </w:pPr>
            <w:r>
              <w:t>Work Based Learning through Paulding County School District</w:t>
            </w:r>
          </w:p>
          <w:p w14:paraId="33AEC631" w14:textId="51F9006B" w:rsidR="004D3011" w:rsidRDefault="00BA1185" w:rsidP="00C167CB">
            <w:pPr>
              <w:pStyle w:val="Date"/>
            </w:pPr>
            <w:r>
              <w:t xml:space="preserve">September 2018 </w:t>
            </w:r>
            <w:r w:rsidR="004D3011" w:rsidRPr="004D3011">
              <w:t>–</w:t>
            </w:r>
            <w:r>
              <w:t xml:space="preserve"> April 2019</w:t>
            </w:r>
          </w:p>
          <w:p w14:paraId="5891F238" w14:textId="331FDE4D" w:rsidR="00BA1185" w:rsidRPr="00BA1185" w:rsidRDefault="00BA1185" w:rsidP="00C167CB">
            <w:r>
              <w:t>Paulding County co-op work programs &amp; internships</w:t>
            </w:r>
          </w:p>
          <w:p w14:paraId="0C810AF5" w14:textId="77777777" w:rsidR="00BA1185" w:rsidRDefault="00BA1185" w:rsidP="00C167CB">
            <w:r>
              <w:t>Students as Teachers (Teaching Assistant) offered as work-based program for seniors</w:t>
            </w:r>
            <w:r w:rsidR="00036450" w:rsidRPr="004D3011">
              <w:t xml:space="preserve"> </w:t>
            </w:r>
            <w:r>
              <w:t xml:space="preserve">through East Paulding High School. </w:t>
            </w:r>
          </w:p>
          <w:p w14:paraId="52F61AB2" w14:textId="73D255BD" w:rsidR="004D3011" w:rsidRPr="004D3011" w:rsidRDefault="00BA1185" w:rsidP="00C167CB">
            <w:r>
              <w:t>Duties included lesson plans, student organization</w:t>
            </w:r>
            <w:r w:rsidR="00C167CB">
              <w:t xml:space="preserve"> &amp; positive child educational strategies at the direction of the teacher.  (I worked with a kindergarten teacher at McGarity Elementary School &amp; ironically with the teacher I had in kindergarten – a totally fun experience).</w:t>
            </w:r>
          </w:p>
          <w:p w14:paraId="28334C6C" w14:textId="7C6FA334" w:rsidR="00036450" w:rsidRPr="004D3011" w:rsidRDefault="00036450" w:rsidP="00C167CB">
            <w:pPr>
              <w:rPr>
                <w:color w:val="FFFFFF" w:themeColor="background1"/>
              </w:rPr>
            </w:pPr>
          </w:p>
        </w:tc>
      </w:tr>
      <w:tr w:rsidR="002C6FFC" w14:paraId="37C3008E" w14:textId="77777777" w:rsidTr="00C167CB">
        <w:tc>
          <w:tcPr>
            <w:tcW w:w="3600" w:type="dxa"/>
          </w:tcPr>
          <w:p w14:paraId="2B12F5B4" w14:textId="77777777" w:rsidR="002C6FFC" w:rsidRDefault="002C6FFC" w:rsidP="00C167CB">
            <w:pPr>
              <w:pStyle w:val="Heading3"/>
            </w:pPr>
          </w:p>
        </w:tc>
        <w:tc>
          <w:tcPr>
            <w:tcW w:w="720" w:type="dxa"/>
          </w:tcPr>
          <w:p w14:paraId="1168CBC4" w14:textId="77777777" w:rsidR="002C6FFC" w:rsidRDefault="002C6FFC" w:rsidP="00C167CB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C5DDBB7" w14:textId="77777777" w:rsidR="002C6FFC" w:rsidRDefault="002C6FFC" w:rsidP="00C167CB">
            <w:pPr>
              <w:pStyle w:val="Heading2"/>
            </w:pPr>
          </w:p>
        </w:tc>
      </w:tr>
    </w:tbl>
    <w:p w14:paraId="658E7001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A7D6" w14:textId="77777777" w:rsidR="00114CC4" w:rsidRDefault="00114CC4" w:rsidP="000C45FF">
      <w:r>
        <w:separator/>
      </w:r>
    </w:p>
  </w:endnote>
  <w:endnote w:type="continuationSeparator" w:id="0">
    <w:p w14:paraId="67D9BA72" w14:textId="77777777" w:rsidR="00114CC4" w:rsidRDefault="00114CC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7E4A" w14:textId="77777777" w:rsidR="00114CC4" w:rsidRDefault="00114CC4" w:rsidP="000C45FF">
      <w:r>
        <w:separator/>
      </w:r>
    </w:p>
  </w:footnote>
  <w:footnote w:type="continuationSeparator" w:id="0">
    <w:p w14:paraId="59B4F16A" w14:textId="77777777" w:rsidR="00114CC4" w:rsidRDefault="00114CC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FB4D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603E4" wp14:editId="4B0047E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6A2"/>
    <w:multiLevelType w:val="hybridMultilevel"/>
    <w:tmpl w:val="11506FDE"/>
    <w:lvl w:ilvl="0" w:tplc="47AE2C26">
      <w:start w:val="67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6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D"/>
    <w:rsid w:val="0002602E"/>
    <w:rsid w:val="00036450"/>
    <w:rsid w:val="00094499"/>
    <w:rsid w:val="000C45FF"/>
    <w:rsid w:val="000E2CFB"/>
    <w:rsid w:val="000E3FD1"/>
    <w:rsid w:val="00112054"/>
    <w:rsid w:val="00114CC4"/>
    <w:rsid w:val="001317D8"/>
    <w:rsid w:val="001525E1"/>
    <w:rsid w:val="00180329"/>
    <w:rsid w:val="0019001F"/>
    <w:rsid w:val="001A74A5"/>
    <w:rsid w:val="001B2ABD"/>
    <w:rsid w:val="001E0391"/>
    <w:rsid w:val="001E1759"/>
    <w:rsid w:val="001F04D7"/>
    <w:rsid w:val="001F1ECC"/>
    <w:rsid w:val="002400EB"/>
    <w:rsid w:val="00256CF7"/>
    <w:rsid w:val="00273C09"/>
    <w:rsid w:val="00281FD5"/>
    <w:rsid w:val="002C6FFC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4F7724"/>
    <w:rsid w:val="005262AC"/>
    <w:rsid w:val="005E39D5"/>
    <w:rsid w:val="00600670"/>
    <w:rsid w:val="0062123A"/>
    <w:rsid w:val="00646E75"/>
    <w:rsid w:val="006771D0"/>
    <w:rsid w:val="006B4338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3082C"/>
    <w:rsid w:val="00AD0A50"/>
    <w:rsid w:val="00AD76E2"/>
    <w:rsid w:val="00B20152"/>
    <w:rsid w:val="00B359E4"/>
    <w:rsid w:val="00B57D98"/>
    <w:rsid w:val="00B70850"/>
    <w:rsid w:val="00BA1185"/>
    <w:rsid w:val="00BB043D"/>
    <w:rsid w:val="00C066B6"/>
    <w:rsid w:val="00C167CB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82BAD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770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167CB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2C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pp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3E60C089B40A7AD66606817BD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4721-801B-4F9F-A1A2-1BEDA07704C6}"/>
      </w:docPartPr>
      <w:docPartBody>
        <w:p w:rsidR="00FC0D58" w:rsidRDefault="00000000">
          <w:pPr>
            <w:pStyle w:val="6CF3E60C089B40A7AD66606817BD79C3"/>
          </w:pPr>
          <w:r w:rsidRPr="00D5459D">
            <w:t>Profile</w:t>
          </w:r>
        </w:p>
      </w:docPartBody>
    </w:docPart>
    <w:docPart>
      <w:docPartPr>
        <w:name w:val="4612D1649E024BD6AFD24B9FCD3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DE37-4A3D-4B43-BD6C-72165276C577}"/>
      </w:docPartPr>
      <w:docPartBody>
        <w:p w:rsidR="00FC0D58" w:rsidRDefault="00000000">
          <w:pPr>
            <w:pStyle w:val="4612D1649E024BD6AFD24B9FCD3F86DF"/>
          </w:pPr>
          <w:r w:rsidRPr="00CB0055">
            <w:t>Contact</w:t>
          </w:r>
        </w:p>
      </w:docPartBody>
    </w:docPart>
    <w:docPart>
      <w:docPartPr>
        <w:name w:val="CCA0A98E507F44258639FC862B1A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CC30-C538-451E-9175-AB4FDEB11AB0}"/>
      </w:docPartPr>
      <w:docPartBody>
        <w:p w:rsidR="00FC0D58" w:rsidRDefault="00000000">
          <w:pPr>
            <w:pStyle w:val="CCA0A98E507F44258639FC862B1A4C47"/>
          </w:pPr>
          <w:r w:rsidRPr="004D3011">
            <w:t>PHONE:</w:t>
          </w:r>
        </w:p>
      </w:docPartBody>
    </w:docPart>
    <w:docPart>
      <w:docPartPr>
        <w:name w:val="4F2CB6E7A947474D8FCD6144724C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EDFD-580A-4C33-A788-290A52439BBB}"/>
      </w:docPartPr>
      <w:docPartBody>
        <w:p w:rsidR="00FC0D58" w:rsidRDefault="00000000">
          <w:pPr>
            <w:pStyle w:val="4F2CB6E7A947474D8FCD6144724CAB63"/>
          </w:pPr>
          <w:r w:rsidRPr="004D3011">
            <w:t>EMAIL:</w:t>
          </w:r>
        </w:p>
      </w:docPartBody>
    </w:docPart>
    <w:docPart>
      <w:docPartPr>
        <w:name w:val="83748695D06B451E86884FD70E51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E6A7-A1FE-4417-A796-263573E32286}"/>
      </w:docPartPr>
      <w:docPartBody>
        <w:p w:rsidR="00FC0D58" w:rsidRDefault="00000000">
          <w:pPr>
            <w:pStyle w:val="83748695D06B451E86884FD70E51D43F"/>
          </w:pPr>
          <w:r w:rsidRPr="00036450">
            <w:t>EDUCATION</w:t>
          </w:r>
        </w:p>
      </w:docPartBody>
    </w:docPart>
    <w:docPart>
      <w:docPartPr>
        <w:name w:val="E7BDA9817A3A42A9B12938B828D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D101-D268-46A9-82CD-D9E8D3AB002C}"/>
      </w:docPartPr>
      <w:docPartBody>
        <w:p w:rsidR="00FC0D58" w:rsidRDefault="00000000">
          <w:pPr>
            <w:pStyle w:val="E7BDA9817A3A42A9B12938B828D7A716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50"/>
    <w:rsid w:val="0038153C"/>
    <w:rsid w:val="00684750"/>
    <w:rsid w:val="00D27A3A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3E60C089B40A7AD66606817BD79C3">
    <w:name w:val="6CF3E60C089B40A7AD66606817BD79C3"/>
  </w:style>
  <w:style w:type="paragraph" w:customStyle="1" w:styleId="4612D1649E024BD6AFD24B9FCD3F86DF">
    <w:name w:val="4612D1649E024BD6AFD24B9FCD3F86DF"/>
  </w:style>
  <w:style w:type="paragraph" w:customStyle="1" w:styleId="CCA0A98E507F44258639FC862B1A4C47">
    <w:name w:val="CCA0A98E507F44258639FC862B1A4C47"/>
  </w:style>
  <w:style w:type="paragraph" w:customStyle="1" w:styleId="4F2CB6E7A947474D8FCD6144724CAB63">
    <w:name w:val="4F2CB6E7A947474D8FCD6144724CAB6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83748695D06B451E86884FD70E51D43F">
    <w:name w:val="83748695D06B451E86884FD70E51D43F"/>
  </w:style>
  <w:style w:type="paragraph" w:customStyle="1" w:styleId="E7BDA9817A3A42A9B12938B828D7A716">
    <w:name w:val="E7BDA9817A3A42A9B12938B828D7A71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C:\Users\phipp\AppData\Roaming\Microsoft\Templates\Bold modern resume.dotx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2023-01-25T19:26:00Z</dcterms:created>
  <dcterms:modified xsi:type="dcterms:W3CDTF">2023-01-25T19:26:00Z</dcterms:modified>
</cp:coreProperties>
</file>